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45DC198D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275C78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="00F24177">
              <w:rPr>
                <w:lang w:val="en-US"/>
              </w:rPr>
              <w:t>12</w:t>
            </w:r>
            <w:r>
              <w:rPr>
                <w:lang w:val="en-US"/>
              </w:rPr>
              <w:t>.</w:t>
            </w:r>
            <w:r w:rsidR="00100638">
              <w:rPr>
                <w:lang w:val="en-US"/>
              </w:rPr>
              <w:t>1</w:t>
            </w:r>
            <w:r w:rsidR="001B258F">
              <w:rPr>
                <w:lang w:val="en-US"/>
              </w:rPr>
              <w:t>4</w:t>
            </w:r>
            <w:r w:rsidR="00F731DD">
              <w:rPr>
                <w:lang w:val="en-US"/>
              </w:rPr>
              <w:t>a</w:t>
            </w:r>
          </w:p>
        </w:tc>
      </w:tr>
      <w:tr w:rsidR="00BB71DA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6096ED23" w:rsidR="00BB71DA" w:rsidRPr="00B437CB" w:rsidRDefault="00100638" w:rsidP="007149CE">
            <w:pPr>
              <w:pStyle w:val="DocumentMetadata"/>
              <w:jc w:val="right"/>
            </w:pPr>
            <w:r>
              <w:rPr>
                <w:lang w:val="en-US"/>
              </w:rPr>
              <w:t>1</w:t>
            </w:r>
            <w:r w:rsidR="001B258F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="00F24177">
              <w:rPr>
                <w:lang w:val="en-US"/>
              </w:rPr>
              <w:t>December</w:t>
            </w:r>
            <w:r w:rsidR="001B258F">
              <w:rPr>
                <w:lang w:val="en-US"/>
              </w:rPr>
              <w:t xml:space="preserve"> </w:t>
            </w:r>
            <w:r w:rsidR="00BB71DA">
              <w:rPr>
                <w:lang w:val="en-US"/>
              </w:rPr>
              <w:t>201</w:t>
            </w:r>
            <w:r w:rsidR="00275C78">
              <w:rPr>
                <w:lang w:val="en-US"/>
              </w:rPr>
              <w:t>5</w:t>
            </w:r>
            <w:r w:rsidR="00B70AE7">
              <w:rPr>
                <w:lang w:val="en-US"/>
              </w:rPr>
              <w:t>.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t>Compound Unlimited</w:t>
      </w:r>
      <w:bookmarkEnd w:id="1"/>
      <w:bookmarkEnd w:id="2"/>
    </w:p>
    <w:p w14:paraId="0968BC2B" w14:textId="77777777" w:rsidR="00FD75CA" w:rsidRPr="006E7255" w:rsidRDefault="00FD75CA" w:rsidP="00FD75CA">
      <w:pPr>
        <w:pStyle w:val="Heading3"/>
      </w:pPr>
      <w:bookmarkStart w:id="3" w:name="_Toc146460772"/>
      <w:r w:rsidRPr="006E7255">
        <w:t>Ladies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900E0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 xml:space="preserve">Mrs. R. </w:t>
            </w:r>
            <w:proofErr w:type="spellStart"/>
            <w:r w:rsidRPr="006E7255">
              <w:t>Herridge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7C7C91" w:rsidRPr="006E7255" w14:paraId="0968BCE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7C7C91" w:rsidRPr="00E70F2B" w:rsidRDefault="007C7C91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3644FBA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2232B31D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0C71EC82" w:rsidR="007C7C91" w:rsidRPr="006E7255" w:rsidRDefault="007C7C91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2B145D7A" w:rsidR="007C7C91" w:rsidRPr="006E7255" w:rsidRDefault="007C7C91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4D93543D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28138B24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4E1499AC" w:rsidR="00900E01" w:rsidRPr="006E7255" w:rsidRDefault="007149CE" w:rsidP="00900E01">
            <w:pPr>
              <w:pStyle w:val="NoSpacing"/>
              <w:jc w:val="right"/>
            </w:pPr>
            <w:r>
              <w:t>670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608D5D1D" w:rsidR="00900E01" w:rsidRPr="006E7255" w:rsidRDefault="007149CE" w:rsidP="00900E01">
            <w:pPr>
              <w:pStyle w:val="NoSpacing"/>
              <w:jc w:val="right"/>
            </w:pPr>
            <w:r>
              <w:t>14 Jul 2015</w:t>
            </w:r>
          </w:p>
        </w:tc>
      </w:tr>
      <w:tr w:rsidR="00900E01" w:rsidRPr="006E7255" w14:paraId="0968BCE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900E01" w:rsidRPr="006E7255" w14:paraId="29C229B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900E01" w:rsidRPr="006E7255" w14:paraId="17A9F4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4" w:name="_Toc146460773"/>
      <w:r w:rsidRPr="006E7255">
        <w:t>Gentlemen - Senior</w:t>
      </w:r>
      <w:bookmarkEnd w:id="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D7DA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5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5"/>
      <w:tr w:rsidR="00E70F2B" w:rsidRPr="006E7255" w14:paraId="0968BCF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 xml:space="preserve">A. </w:t>
            </w:r>
            <w:proofErr w:type="spellStart"/>
            <w:r w:rsidRPr="006E7255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 xml:space="preserve">A. </w:t>
            </w:r>
            <w:proofErr w:type="spellStart"/>
            <w:r w:rsidRPr="006E7255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 xml:space="preserve">A. </w:t>
            </w:r>
            <w:proofErr w:type="spellStart"/>
            <w:r w:rsidRPr="006E7255">
              <w:t>Bignall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6" w:name="OLE_LINK5"/>
            <w:bookmarkStart w:id="7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6"/>
      <w:bookmarkEnd w:id="7"/>
      <w:tr w:rsidR="003F169F" w:rsidRPr="006E7255" w14:paraId="0968BD5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 xml:space="preserve">E.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8" w:name="_Hlk435476666"/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19143CF2" w:rsidR="003F169F" w:rsidRPr="006E7255" w:rsidRDefault="00D54F00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3872D29A" w:rsidR="003F169F" w:rsidRPr="006E7255" w:rsidRDefault="00D54F00" w:rsidP="006420F2">
            <w:pPr>
              <w:pStyle w:val="NoSpacing"/>
            </w:pPr>
            <w:r>
              <w:t xml:space="preserve">Crystal </w:t>
            </w:r>
            <w:proofErr w:type="spellStart"/>
            <w:r>
              <w:t>Palce</w:t>
            </w:r>
            <w:proofErr w:type="spellEnd"/>
            <w: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28062AC0" w:rsidR="003F169F" w:rsidRPr="006E7255" w:rsidRDefault="00D54F00" w:rsidP="007E538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0FA2C233" w:rsidR="003F169F" w:rsidRPr="006E7255" w:rsidRDefault="00D54F00" w:rsidP="007E5384">
            <w:pPr>
              <w:pStyle w:val="NoSpacing"/>
              <w:jc w:val="right"/>
            </w:pPr>
            <w:r>
              <w:t>18 Oct 2015</w:t>
            </w:r>
          </w:p>
        </w:tc>
      </w:tr>
      <w:bookmarkEnd w:id="8"/>
      <w:tr w:rsidR="003F169F" w:rsidRPr="006E7255" w14:paraId="0968BD9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9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9"/>
      <w:tr w:rsidR="003F169F" w:rsidRPr="006E7255" w14:paraId="0783616F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 xml:space="preserve">R. </w:t>
            </w:r>
            <w:proofErr w:type="spellStart"/>
            <w:r w:rsidRPr="006E7255">
              <w:t>Bacmeister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D54F00" w:rsidRPr="006E7255" w14:paraId="1E1B27F9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D54F00" w:rsidRPr="006E7255" w:rsidRDefault="00D54F00" w:rsidP="00D54F0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C864" w14:textId="022756BF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9832F" w14:textId="7DA103C7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 xml:space="preserve">Crystal </w:t>
            </w:r>
            <w:proofErr w:type="spellStart"/>
            <w:r>
              <w:rPr>
                <w:lang w:val="en-US"/>
              </w:rPr>
              <w:t>Palce</w:t>
            </w:r>
            <w:proofErr w:type="spellEnd"/>
            <w:r>
              <w:rPr>
                <w:lang w:val="en-US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251AF6AF" w:rsidR="00D54F00" w:rsidRPr="006E7255" w:rsidRDefault="00D54F00" w:rsidP="00D54F00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16766820" w:rsidR="00D54F00" w:rsidRPr="006E7255" w:rsidRDefault="00D54F00" w:rsidP="00D54F00">
            <w:pPr>
              <w:pStyle w:val="NoSpacing"/>
              <w:jc w:val="right"/>
            </w:pPr>
            <w:r>
              <w:t>18 Oct 2015</w:t>
            </w:r>
          </w:p>
        </w:tc>
      </w:tr>
      <w:tr w:rsidR="00DD7DAB" w:rsidRPr="006E7255" w14:paraId="7E31488B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10" w:name="_Toc146460774"/>
      <w:bookmarkStart w:id="11" w:name="_Toc147917260"/>
      <w:r w:rsidRPr="006E7255">
        <w:t>Recurve</w:t>
      </w:r>
      <w:bookmarkEnd w:id="10"/>
      <w:bookmarkEnd w:id="11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335C3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 xml:space="preserve">Mrs. F. </w:t>
            </w:r>
            <w:proofErr w:type="spellStart"/>
            <w:r w:rsidRPr="006E7255">
              <w:t>Trinder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bookmarkStart w:id="12" w:name="_Hlk435475798"/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bookmarkEnd w:id="12"/>
      <w:tr w:rsidR="00E70F2B" w:rsidRPr="006E7255" w14:paraId="0968BDD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 xml:space="preserve">Miss C. </w:t>
            </w:r>
            <w:proofErr w:type="spellStart"/>
            <w:r w:rsidRPr="006E7255"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Hawkhurst</w:t>
            </w:r>
            <w:proofErr w:type="spellEnd"/>
            <w:r w:rsidRPr="006E7255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 xml:space="preserve">Miss C. </w:t>
            </w:r>
            <w:proofErr w:type="spellStart"/>
            <w:r w:rsidRPr="006E7255"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Hawkhurst</w:t>
            </w:r>
            <w:proofErr w:type="spellEnd"/>
            <w:r w:rsidRPr="006E7255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3C14C5" w:rsidRPr="006E7255" w14:paraId="0968BDF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57855137" w:rsidR="003C14C5" w:rsidRPr="006E7255" w:rsidRDefault="003C14C5" w:rsidP="003C14C5">
            <w:pPr>
              <w:pStyle w:val="NoSpacing"/>
            </w:pPr>
            <w:r w:rsidRPr="0001793A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308990A9" w:rsidR="003C14C5" w:rsidRPr="006E7255" w:rsidRDefault="003C14C5" w:rsidP="003C14C5">
            <w:pPr>
              <w:pStyle w:val="NoSpacing"/>
            </w:pPr>
            <w:r w:rsidRPr="0001793A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287F6987" w:rsidR="003C14C5" w:rsidRPr="006E7255" w:rsidRDefault="003C14C5" w:rsidP="003C14C5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3B003A7B" w:rsidR="003C14C5" w:rsidRPr="006E7255" w:rsidRDefault="003C14C5" w:rsidP="003C14C5">
            <w:pPr>
              <w:pStyle w:val="NoSpacing"/>
              <w:jc w:val="right"/>
            </w:pPr>
            <w:r>
              <w:t>11 Oct 2015</w:t>
            </w:r>
          </w:p>
        </w:tc>
      </w:tr>
      <w:tr w:rsidR="00E70F2B" w:rsidRPr="006E7255" w14:paraId="0968BDF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 xml:space="preserve">Miss C. </w:t>
            </w:r>
            <w:proofErr w:type="spellStart"/>
            <w:r w:rsidRPr="006E7255">
              <w:t>Govett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proofErr w:type="spellStart"/>
            <w:r w:rsidRPr="006E7255">
              <w:t>Hawkhurst</w:t>
            </w:r>
            <w:proofErr w:type="spellEnd"/>
            <w:r w:rsidRPr="006E7255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 xml:space="preserve">Mrs. B. </w:t>
            </w:r>
            <w:proofErr w:type="spellStart"/>
            <w:r w:rsidRPr="006E7255">
              <w:t>Amer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 xml:space="preserve">Mrs. L. </w:t>
            </w:r>
            <w:proofErr w:type="spellStart"/>
            <w:r w:rsidRPr="006E7255">
              <w:t>Gawler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 xml:space="preserve">Mrs. F. </w:t>
            </w:r>
            <w:proofErr w:type="spellStart"/>
            <w:r w:rsidRPr="006E7255">
              <w:t>Byfield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proofErr w:type="spellStart"/>
            <w:r w:rsidRPr="006E7255">
              <w:t>Sennocke</w:t>
            </w:r>
            <w:proofErr w:type="spellEnd"/>
            <w:r w:rsidRPr="006E7255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12D063BE" w:rsidR="00353D65" w:rsidRPr="006E7255" w:rsidRDefault="00353D65" w:rsidP="006420F2">
            <w:pPr>
              <w:pStyle w:val="NoSpacing"/>
            </w:pPr>
            <w:r w:rsidRPr="006E7255"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0E9C8BA4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5F8F2871" w:rsidR="00E70F2B" w:rsidRPr="006E7255" w:rsidRDefault="006E6477" w:rsidP="006420F2">
            <w:pPr>
              <w:pStyle w:val="NoSpacing"/>
            </w:pPr>
            <w:r>
              <w:t>K. Harding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120F6EA4" w:rsidR="00E70F2B" w:rsidRPr="006E7255" w:rsidRDefault="006E6477" w:rsidP="006420F2">
            <w:pPr>
              <w:pStyle w:val="NoSpacing"/>
            </w:pPr>
            <w:r>
              <w:t>Allington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5143928" w:rsidR="00E70F2B" w:rsidRPr="006E7255" w:rsidRDefault="006E6477" w:rsidP="007E5384">
            <w:pPr>
              <w:pStyle w:val="NoSpacing"/>
              <w:jc w:val="right"/>
            </w:pPr>
            <w:r>
              <w:t>878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23E19A7C" w:rsidR="00E70F2B" w:rsidRPr="006E7255" w:rsidRDefault="006E6477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26CE4939" w:rsidR="00E70F2B" w:rsidRPr="006E7255" w:rsidRDefault="00505FC9" w:rsidP="006420F2">
            <w:pPr>
              <w:pStyle w:val="NoSpacing"/>
            </w:pPr>
            <w:r>
              <w:t>S. Shaxted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33C3B78B" w:rsidR="00E70F2B" w:rsidRPr="006E7255" w:rsidRDefault="00505FC9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2218592A" w:rsidR="00E70F2B" w:rsidRPr="006E7255" w:rsidRDefault="00505FC9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0C1DD2CA" w:rsidR="00E70F2B" w:rsidRPr="006E7255" w:rsidRDefault="00505FC9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3134FEEE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="00081B65">
              <w:t xml:space="preserve"> </w:t>
            </w:r>
            <w:r w:rsidRPr="006E7255">
              <w:t>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B72E36" w:rsidRPr="006E7255" w:rsidRDefault="00081B65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B72E36" w:rsidRPr="006E7255" w:rsidRDefault="00081B65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B72E36" w:rsidRPr="006E7255" w:rsidRDefault="00081B65" w:rsidP="007E5384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B72E36" w:rsidRPr="006E7255" w:rsidRDefault="00081B65" w:rsidP="007E5384">
            <w:pPr>
              <w:pStyle w:val="NoSpacing"/>
              <w:jc w:val="right"/>
            </w:pPr>
            <w:r>
              <w:t>28 Sep 2014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r w:rsidRPr="006E7255">
              <w:t>Ten-Ring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Couzins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3" w:name="_Toc146460777"/>
      <w:bookmarkStart w:id="14" w:name="_Toc147917261"/>
      <w:r w:rsidRPr="006E7255"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4C1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4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25133D" w:rsidRPr="006E7255" w14:paraId="0968BF4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6E958BAC" w:rsidR="0025133D" w:rsidRPr="006E7255" w:rsidRDefault="007149CE" w:rsidP="007E5384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9EA687E" w:rsidR="0025133D" w:rsidRPr="006E7255" w:rsidRDefault="007149CE" w:rsidP="007E5384">
            <w:pPr>
              <w:pStyle w:val="NoSpacing"/>
              <w:jc w:val="right"/>
            </w:pPr>
            <w:r>
              <w:t>25 May 2015</w:t>
            </w:r>
          </w:p>
        </w:tc>
      </w:tr>
      <w:tr w:rsidR="0025133D" w:rsidRPr="006E7255" w14:paraId="0968BF4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1FF43055" w:rsidR="0025133D" w:rsidRPr="006E7255" w:rsidRDefault="0025133D" w:rsidP="007E5384">
            <w:pPr>
              <w:pStyle w:val="NoSpacing"/>
              <w:jc w:val="right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5EEEF90" w:rsidR="0025133D" w:rsidRPr="006E7255" w:rsidRDefault="0025133D" w:rsidP="007E5384">
            <w:pPr>
              <w:pStyle w:val="NoSpacing"/>
              <w:jc w:val="right"/>
            </w:pPr>
            <w:r>
              <w:t>30 Jun 2013</w:t>
            </w:r>
          </w:p>
        </w:tc>
      </w:tr>
      <w:tr w:rsidR="0025133D" w:rsidRPr="006E7255" w14:paraId="0968BF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4C1F49" w:rsidRPr="006E7255" w14:paraId="0968BF5B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4C1F49" w:rsidRPr="006E7255" w:rsidRDefault="004C1F49" w:rsidP="004C1F4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58" w14:textId="32435B05" w:rsidR="004C1F49" w:rsidRPr="006E7255" w:rsidRDefault="004C1F49" w:rsidP="004C1F49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5D079B2B" w:rsidR="004C1F49" w:rsidRPr="006E7255" w:rsidRDefault="004C1F49" w:rsidP="004C1F49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4C1F49" w:rsidRPr="006E7255" w:rsidRDefault="004C1F49" w:rsidP="004C1F49">
            <w:pPr>
              <w:pStyle w:val="NoSpacing"/>
              <w:jc w:val="right"/>
            </w:pPr>
            <w:r>
              <w:t>17 Jun 2014</w:t>
            </w:r>
          </w:p>
        </w:tc>
      </w:tr>
      <w:tr w:rsidR="0025133D" w:rsidRPr="006E7255" w14:paraId="0968BF6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25133D" w:rsidRPr="006E7255" w:rsidRDefault="0025133D" w:rsidP="006420F2">
            <w:pPr>
              <w:pStyle w:val="NoSpacing"/>
              <w:rPr>
                <w:rStyle w:val="Strong"/>
              </w:rPr>
            </w:pPr>
            <w:bookmarkStart w:id="15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050B4" w:rsidR="0025133D" w:rsidRPr="006E7255" w:rsidRDefault="003C14C5" w:rsidP="007E5384">
            <w:pPr>
              <w:pStyle w:val="NoSpacing"/>
              <w:jc w:val="right"/>
            </w:pPr>
            <w:r>
              <w:t>892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70BDDB8" w:rsidR="0025133D" w:rsidRPr="006E7255" w:rsidRDefault="003C14C5" w:rsidP="007E5384">
            <w:pPr>
              <w:pStyle w:val="NoSpacing"/>
              <w:jc w:val="right"/>
            </w:pPr>
            <w:r>
              <w:t>08 Aug 2015</w:t>
            </w:r>
          </w:p>
        </w:tc>
      </w:tr>
      <w:bookmarkEnd w:id="15"/>
      <w:tr w:rsidR="0025133D" w:rsidRPr="006E7255" w14:paraId="0968BF6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6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25133D" w:rsidRPr="006E7255" w14:paraId="0968BF7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D45CC3C" w:rsidR="0025133D" w:rsidRPr="006E7255" w:rsidRDefault="003C14C5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9B90551" w:rsidR="0025133D" w:rsidRPr="006E7255" w:rsidRDefault="003C14C5" w:rsidP="007E5384">
            <w:pPr>
              <w:pStyle w:val="NoSpacing"/>
              <w:jc w:val="right"/>
            </w:pPr>
            <w:r>
              <w:t>19 Jun 2015</w:t>
            </w:r>
          </w:p>
        </w:tc>
      </w:tr>
      <w:tr w:rsidR="0025133D" w:rsidRPr="006E7255" w14:paraId="0968BF7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25133D" w:rsidRPr="006E7255" w:rsidRDefault="0025133D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25133D" w:rsidRPr="006E7255" w:rsidRDefault="0025133D" w:rsidP="007E5384">
            <w:pPr>
              <w:pStyle w:val="NoSpacing"/>
              <w:jc w:val="right"/>
            </w:pPr>
            <w:r w:rsidRPr="006E7255">
              <w:t>19 Jul 2012</w:t>
            </w:r>
          </w:p>
        </w:tc>
      </w:tr>
      <w:tr w:rsidR="0025133D" w:rsidRPr="006E7255" w14:paraId="0968BF7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25133D" w:rsidRPr="006E7255" w:rsidRDefault="006774FA" w:rsidP="007E538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25133D" w:rsidRPr="006E7255" w:rsidRDefault="006774FA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25133D" w:rsidRPr="006E7255" w14:paraId="0968BF8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25133D" w:rsidRPr="006E7255" w14:paraId="0968BF8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D56B9C4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25133D" w:rsidRPr="006E7255" w:rsidRDefault="00FD56CC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25133D" w:rsidRPr="006E7255" w:rsidRDefault="00FD56CC" w:rsidP="006420F2">
            <w:pPr>
              <w:pStyle w:val="NoSpacing"/>
            </w:pPr>
            <w:bookmarkStart w:id="16" w:name="OLE_LINK3"/>
            <w:bookmarkStart w:id="17" w:name="OLE_LINK4"/>
            <w:r>
              <w:t>Fox Archers</w:t>
            </w:r>
            <w:bookmarkEnd w:id="16"/>
            <w:bookmarkEnd w:id="17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25133D" w:rsidRPr="006E7255" w:rsidRDefault="00FD56CC" w:rsidP="007E5384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25133D" w:rsidRPr="006E7255" w:rsidRDefault="00FD56CC" w:rsidP="007E5384">
            <w:pPr>
              <w:pStyle w:val="NoSpacing"/>
              <w:jc w:val="right"/>
            </w:pPr>
            <w:r>
              <w:t>09 Aug 2014</w:t>
            </w:r>
          </w:p>
        </w:tc>
      </w:tr>
      <w:tr w:rsidR="0025133D" w:rsidRPr="006E7255" w14:paraId="31A74A7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25133D" w:rsidRPr="006E7255" w14:paraId="0968BF9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3C14C5" w:rsidRPr="006E7255" w14:paraId="0968BF9D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9" w14:textId="39851015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9A" w14:textId="40C6C820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43D6605C" w:rsidR="003C14C5" w:rsidRPr="006E7255" w:rsidRDefault="003C14C5" w:rsidP="003C14C5">
            <w:pPr>
              <w:pStyle w:val="NoSpacing"/>
              <w:jc w:val="right"/>
            </w:pPr>
            <w:r>
              <w:t>910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41356AA7" w:rsidR="003C14C5" w:rsidRPr="006E7255" w:rsidRDefault="003C14C5" w:rsidP="003C14C5">
            <w:pPr>
              <w:pStyle w:val="NoSpacing"/>
              <w:jc w:val="right"/>
            </w:pPr>
            <w:r>
              <w:t>26 Jul 2015</w:t>
            </w:r>
          </w:p>
        </w:tc>
      </w:tr>
      <w:tr w:rsidR="003C14C5" w:rsidRPr="006E7255" w14:paraId="0968BFA3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340F287D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F" w14:textId="779F9C3D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A0" w14:textId="4139C439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23F1B441" w:rsidR="003C14C5" w:rsidRPr="006E7255" w:rsidRDefault="003C14C5" w:rsidP="003C14C5">
            <w:pPr>
              <w:pStyle w:val="NoSpacing"/>
              <w:jc w:val="right"/>
            </w:pPr>
            <w:r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2A64588C" w:rsidR="003C14C5" w:rsidRPr="006E7255" w:rsidRDefault="003C14C5" w:rsidP="003C14C5">
            <w:pPr>
              <w:pStyle w:val="NoSpacing"/>
              <w:jc w:val="right"/>
            </w:pPr>
            <w:r>
              <w:t>26 Jul 2015</w:t>
            </w:r>
          </w:p>
        </w:tc>
      </w:tr>
      <w:tr w:rsidR="003C14C5" w:rsidRPr="006E7255" w14:paraId="0968BFA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37DDC31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3C14C5" w:rsidRPr="006E7255" w:rsidRDefault="003C14C5" w:rsidP="003C14C5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472CF0B" w:rsidR="003C14C5" w:rsidRPr="006E7255" w:rsidRDefault="003C14C5" w:rsidP="003C14C5">
            <w:pPr>
              <w:pStyle w:val="NoSpacing"/>
              <w:jc w:val="right"/>
            </w:pPr>
            <w:r>
              <w:t>14 Jul 2013</w:t>
            </w:r>
          </w:p>
        </w:tc>
      </w:tr>
      <w:tr w:rsidR="003C14C5" w:rsidRPr="006E7255" w14:paraId="0968BFA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3D40A7D1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3C14C5" w:rsidRPr="006E7255" w:rsidRDefault="003C14C5" w:rsidP="003C14C5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5E1A97DB" w:rsidR="003C14C5" w:rsidRPr="006E7255" w:rsidRDefault="003C14C5" w:rsidP="003C14C5">
            <w:pPr>
              <w:pStyle w:val="NoSpacing"/>
              <w:jc w:val="right"/>
            </w:pPr>
            <w:r>
              <w:t>14 Jul 2013</w:t>
            </w:r>
          </w:p>
        </w:tc>
      </w:tr>
      <w:tr w:rsidR="003C14C5" w:rsidRPr="006E7255" w14:paraId="0968BFD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6F77B2FD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3C14C5" w:rsidRPr="006E7255" w:rsidRDefault="003C14C5" w:rsidP="003C14C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5F0C21C0" w:rsidR="003C14C5" w:rsidRPr="006E7255" w:rsidRDefault="003C14C5" w:rsidP="003C14C5">
            <w:pPr>
              <w:pStyle w:val="NoSpacing"/>
              <w:jc w:val="right"/>
            </w:pPr>
          </w:p>
        </w:tc>
      </w:tr>
      <w:tr w:rsidR="003C14C5" w:rsidRPr="006E7255" w14:paraId="0968BFD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E04F3DC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3C14C5" w:rsidRPr="006E7255" w:rsidRDefault="003C14C5" w:rsidP="003C14C5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74A6CC9F" w:rsidR="003C14C5" w:rsidRPr="006E7255" w:rsidRDefault="003C14C5" w:rsidP="003C14C5">
            <w:pPr>
              <w:pStyle w:val="NoSpacing"/>
              <w:jc w:val="right"/>
            </w:pPr>
            <w:r>
              <w:t>27 Jul 2014</w:t>
            </w:r>
          </w:p>
        </w:tc>
      </w:tr>
      <w:tr w:rsidR="003C14C5" w:rsidRPr="006E7255" w14:paraId="0968BFD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1F665A8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3C14C5" w:rsidRPr="006E7255" w:rsidRDefault="003C14C5" w:rsidP="003C14C5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5624845A" w:rsidR="003C14C5" w:rsidRPr="006E7255" w:rsidRDefault="003C14C5" w:rsidP="003C14C5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3C14C5" w:rsidRPr="006E7255" w14:paraId="0968BFE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04268E0F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21939C3A" w:rsidR="003C14C5" w:rsidRPr="006E7255" w:rsidRDefault="003C14C5" w:rsidP="003C14C5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7612073" w:rsidR="003C14C5" w:rsidRPr="006E7255" w:rsidRDefault="003C14C5" w:rsidP="003C14C5">
            <w:pPr>
              <w:pStyle w:val="NoSpacing"/>
              <w:jc w:val="right"/>
            </w:pPr>
            <w:r>
              <w:t>20 Jun 2014</w:t>
            </w:r>
          </w:p>
        </w:tc>
      </w:tr>
      <w:tr w:rsidR="003C14C5" w:rsidRPr="006E7255" w14:paraId="7B0EF7A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5312E828" w:rsidR="003C14C5" w:rsidRPr="006E7255" w:rsidRDefault="003C14C5" w:rsidP="003C14C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3C14C5" w:rsidRPr="006E7255" w:rsidRDefault="003C14C5" w:rsidP="003C14C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4C5E2735" w:rsidR="003C14C5" w:rsidRPr="006E7255" w:rsidRDefault="003C14C5" w:rsidP="003C14C5">
            <w:pPr>
              <w:pStyle w:val="NoSpacing"/>
              <w:jc w:val="right"/>
            </w:pPr>
          </w:p>
        </w:tc>
      </w:tr>
      <w:tr w:rsidR="003C14C5" w:rsidRPr="006E7255" w14:paraId="0968BFF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4899B915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3C14C5" w:rsidRPr="006E7255" w:rsidRDefault="003C14C5" w:rsidP="003C14C5">
            <w:pPr>
              <w:pStyle w:val="NoSpacing"/>
            </w:pPr>
            <w:bookmarkStart w:id="18" w:name="OLE_LINK1"/>
            <w:bookmarkStart w:id="19" w:name="OLE_LINK2"/>
            <w:r w:rsidRPr="006E7255">
              <w:t>Miss E. Eyers</w:t>
            </w:r>
            <w:bookmarkEnd w:id="18"/>
            <w:bookmarkEnd w:id="19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66D06B25" w:rsidR="003C14C5" w:rsidRPr="006E7255" w:rsidRDefault="003C14C5" w:rsidP="003C14C5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64AB4ED8" w:rsidR="003C14C5" w:rsidRPr="006E7255" w:rsidRDefault="003C14C5" w:rsidP="003C14C5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2CE42CDC" w:rsidR="003C14C5" w:rsidRPr="006E7255" w:rsidRDefault="003C14C5" w:rsidP="003C14C5">
            <w:pPr>
              <w:pStyle w:val="NoSpacing"/>
              <w:jc w:val="right"/>
            </w:pPr>
            <w:r>
              <w:t>27 Sep 2014</w:t>
            </w:r>
          </w:p>
        </w:tc>
      </w:tr>
      <w:tr w:rsidR="003C14C5" w:rsidRPr="006E7255" w14:paraId="1A283BD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89CA7F4" w:rsidR="003C14C5" w:rsidRPr="00E70F2B" w:rsidRDefault="003C14C5" w:rsidP="003C14C5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3C14C5" w:rsidRPr="006E7255" w:rsidRDefault="003C14C5" w:rsidP="003C14C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3C14C5" w:rsidRPr="006E7255" w:rsidRDefault="003C14C5" w:rsidP="003C14C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6EDB92D3" w:rsidR="003C14C5" w:rsidRPr="006E7255" w:rsidRDefault="003C14C5" w:rsidP="003C14C5">
            <w:pPr>
              <w:pStyle w:val="NoSpacing"/>
              <w:jc w:val="right"/>
            </w:pPr>
          </w:p>
        </w:tc>
      </w:tr>
      <w:tr w:rsidR="003C14C5" w:rsidRPr="006E7255" w14:paraId="3EA7D31A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511F2FCF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4C3B" w14:textId="5A69FF49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96EFE" w14:textId="2F7375C0" w:rsidR="003C14C5" w:rsidRPr="006E7255" w:rsidRDefault="003C14C5" w:rsidP="003C14C5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60928826" w:rsidR="003C14C5" w:rsidRPr="006E7255" w:rsidRDefault="003C14C5" w:rsidP="003C14C5">
            <w:pPr>
              <w:pStyle w:val="NoSpacing"/>
              <w:jc w:val="right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37761E1A" w:rsidR="003C14C5" w:rsidRPr="006E7255" w:rsidRDefault="003C14C5" w:rsidP="003C14C5">
            <w:pPr>
              <w:pStyle w:val="NoSpacing"/>
              <w:jc w:val="right"/>
            </w:pPr>
            <w:r>
              <w:t>26 Jul 2015</w:t>
            </w:r>
          </w:p>
        </w:tc>
      </w:tr>
      <w:tr w:rsidR="003C14C5" w:rsidRPr="006E7255" w14:paraId="3A19D37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6D6AA257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3C14C5" w:rsidRPr="006E7255" w:rsidRDefault="003C14C5" w:rsidP="003C14C5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3F9FB835" w:rsidR="003C14C5" w:rsidRPr="006E7255" w:rsidRDefault="003C14C5" w:rsidP="003C14C5">
            <w:pPr>
              <w:pStyle w:val="NoSpacing"/>
              <w:jc w:val="right"/>
            </w:pPr>
            <w:r>
              <w:t>16 Jun 2014</w:t>
            </w:r>
          </w:p>
        </w:tc>
      </w:tr>
      <w:tr w:rsidR="003C14C5" w:rsidRPr="006E7255" w14:paraId="6690351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4E5C2261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4929DE3C" w:rsidR="003C14C5" w:rsidRPr="006E7255" w:rsidRDefault="003C14C5" w:rsidP="003C14C5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16FEF726" w:rsidR="003C14C5" w:rsidRPr="006E7255" w:rsidRDefault="003C14C5" w:rsidP="003C14C5">
            <w:pPr>
              <w:pStyle w:val="NoSpacing"/>
              <w:jc w:val="right"/>
            </w:pPr>
            <w:r>
              <w:t>27 Jul 2014</w:t>
            </w:r>
          </w:p>
        </w:tc>
      </w:tr>
      <w:tr w:rsidR="003C14C5" w:rsidRPr="006E7255" w14:paraId="4ECFF43C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F025189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4752CA44" w:rsidR="003C14C5" w:rsidRPr="006E7255" w:rsidRDefault="003C14C5" w:rsidP="003C14C5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442FF622" w:rsidR="003C14C5" w:rsidRPr="006E7255" w:rsidRDefault="003C14C5" w:rsidP="003C14C5">
            <w:pPr>
              <w:pStyle w:val="NoSpacing"/>
              <w:jc w:val="right"/>
            </w:pPr>
            <w:r>
              <w:t>25 May 2015</w:t>
            </w:r>
          </w:p>
        </w:tc>
      </w:tr>
      <w:tr w:rsidR="003C14C5" w:rsidRPr="006E7255" w14:paraId="741DF6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4EC05955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3C14C5" w:rsidRPr="006E7255" w:rsidRDefault="003C14C5" w:rsidP="003C14C5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3C14C5" w:rsidRPr="006E7255" w:rsidRDefault="003C14C5" w:rsidP="003C14C5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3C14C5" w:rsidRPr="006E7255" w:rsidRDefault="003C14C5" w:rsidP="003C14C5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3CEC4282" w:rsidR="003C14C5" w:rsidRPr="006E7255" w:rsidRDefault="003C14C5" w:rsidP="003C14C5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F50E17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F50E17" w:rsidRPr="006E7255" w:rsidRDefault="00F50E17" w:rsidP="00F50E17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F50E17" w:rsidRPr="006E7255" w:rsidRDefault="00F50E17" w:rsidP="00F50E17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1068EB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7CAD8E1C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5D625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1274AD00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211D8F66" w:rsidR="001068EB" w:rsidRPr="006E7255" w:rsidRDefault="001068EB" w:rsidP="001068EB">
            <w:pPr>
              <w:pStyle w:val="NoSpacing"/>
              <w:jc w:val="right"/>
            </w:pPr>
            <w:r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061310F4" w:rsidR="001068EB" w:rsidRPr="006E7255" w:rsidRDefault="001068EB" w:rsidP="001068EB">
            <w:pPr>
              <w:pStyle w:val="NoSpacing"/>
              <w:jc w:val="right"/>
            </w:pPr>
            <w:r>
              <w:t>13 Sep 2015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20" w:name="_Hlk435476249"/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F3717BD" w:rsidR="00F50E17" w:rsidRPr="006E7255" w:rsidRDefault="00F731DD" w:rsidP="00F50E17">
            <w:pPr>
              <w:pStyle w:val="NoSpacing"/>
            </w:pPr>
            <w:r>
              <w:t>S</w:t>
            </w:r>
            <w:r w:rsidR="00100638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0006C9B8" w:rsidR="00F50E17" w:rsidRPr="006E7255" w:rsidRDefault="00100638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2AE81E5" w:rsidR="00F50E17" w:rsidRPr="006E7255" w:rsidRDefault="001068EB" w:rsidP="00F50E17">
            <w:pPr>
              <w:pStyle w:val="NoSpacing"/>
              <w:jc w:val="right"/>
            </w:pPr>
            <w:r>
              <w:t>801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4BB9E3B1" w:rsidR="00F50E17" w:rsidRPr="006E7255" w:rsidRDefault="001068EB" w:rsidP="00F50E17">
            <w:pPr>
              <w:pStyle w:val="NoSpacing"/>
              <w:jc w:val="right"/>
            </w:pPr>
            <w:r>
              <w:t>26 Sep 2015</w:t>
            </w:r>
          </w:p>
        </w:tc>
      </w:tr>
      <w:bookmarkEnd w:id="20"/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1068EB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0EC5B6B0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71378F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5D64262F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6619B16A" w:rsidR="001068EB" w:rsidRPr="006E7255" w:rsidRDefault="001068EB" w:rsidP="001068EB">
            <w:pPr>
              <w:pStyle w:val="NoSpacing"/>
              <w:jc w:val="right"/>
            </w:pPr>
            <w:r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02B80F45" w:rsidR="001068EB" w:rsidRPr="006E7255" w:rsidRDefault="001068EB" w:rsidP="001068EB">
            <w:pPr>
              <w:pStyle w:val="NoSpacing"/>
              <w:jc w:val="right"/>
            </w:pPr>
            <w:r>
              <w:t>05 Aug 2015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21" w:name="_Hlk435476271"/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7270F33" w:rsidR="00F50E17" w:rsidRPr="006E7255" w:rsidRDefault="00F731DD" w:rsidP="00F50E17">
            <w:pPr>
              <w:pStyle w:val="NoSpacing"/>
            </w:pPr>
            <w:r>
              <w:t>S</w:t>
            </w:r>
            <w:r w:rsidR="001068E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0FFAC95D" w:rsidR="00F50E17" w:rsidRPr="006E7255" w:rsidRDefault="001068EB" w:rsidP="00DE1E5D">
            <w:pPr>
              <w:pStyle w:val="NoSpacing"/>
            </w:pPr>
            <w: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230BADCF" w:rsidR="00F50E17" w:rsidRPr="006E7255" w:rsidRDefault="001068EB" w:rsidP="00F50E17">
            <w:pPr>
              <w:pStyle w:val="NoSpacing"/>
              <w:jc w:val="right"/>
            </w:pPr>
            <w:r>
              <w:t>678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12179A72" w:rsidR="00F50E17" w:rsidRPr="006E7255" w:rsidRDefault="001068EB" w:rsidP="00F50E17">
            <w:pPr>
              <w:pStyle w:val="NoSpacing"/>
              <w:jc w:val="right"/>
            </w:pPr>
            <w:r>
              <w:t>11 Oct 2015</w:t>
            </w:r>
          </w:p>
        </w:tc>
      </w:tr>
      <w:bookmarkEnd w:id="21"/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1068EB" w:rsidRPr="006E7255" w14:paraId="0968C046" w14:textId="77777777" w:rsidTr="001F197D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42" w14:textId="716E55CB" w:rsidR="001068EB" w:rsidRPr="006E7255" w:rsidRDefault="00F731DD" w:rsidP="001068EB">
            <w:pPr>
              <w:pStyle w:val="NoSpacing"/>
            </w:pPr>
            <w:r>
              <w:rPr>
                <w:lang w:val="en-US"/>
              </w:rPr>
              <w:t>S</w:t>
            </w:r>
            <w:r w:rsidR="001068EB">
              <w:rPr>
                <w:lang w:val="en-US"/>
              </w:rPr>
              <w:t>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C043" w14:textId="68240BE9" w:rsidR="001068EB" w:rsidRPr="006E7255" w:rsidRDefault="001068EB" w:rsidP="001068EB">
            <w:pPr>
              <w:pStyle w:val="NoSpacing"/>
            </w:pPr>
            <w:proofErr w:type="spellStart"/>
            <w:r>
              <w:rPr>
                <w:lang w:val="en-US"/>
              </w:rPr>
              <w:t>Tonbridge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49E9E3B4" w:rsidR="001068EB" w:rsidRPr="006E7255" w:rsidRDefault="001068EB" w:rsidP="001068EB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2CD1461C" w:rsidR="001068EB" w:rsidRPr="006E7255" w:rsidRDefault="001068EB" w:rsidP="001068EB">
            <w:pPr>
              <w:pStyle w:val="NoSpacing"/>
              <w:jc w:val="right"/>
            </w:pPr>
            <w:r>
              <w:t>04 Oct 2015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 xml:space="preserve">J. </w:t>
            </w:r>
            <w:proofErr w:type="spellStart"/>
            <w:r w:rsidRPr="006E7255">
              <w:t>Weatherley</w:t>
            </w:r>
            <w:proofErr w:type="spellEnd"/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4FE893D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1F1509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4A0CD9E6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6A10309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0A24B0C7" w:rsidR="001F1509" w:rsidRPr="006E7255" w:rsidRDefault="001F1509" w:rsidP="001F1509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184D0AD5" w:rsidR="001F1509" w:rsidRPr="006E7255" w:rsidRDefault="001F1509" w:rsidP="001F1509">
            <w:pPr>
              <w:pStyle w:val="NoSpacing"/>
              <w:jc w:val="right"/>
            </w:pPr>
            <w:r>
              <w:t>07 Jun 2014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t>Longbow</w:t>
      </w:r>
      <w:bookmarkEnd w:id="13"/>
      <w:bookmarkEnd w:id="14"/>
    </w:p>
    <w:p w14:paraId="0968C0B4" w14:textId="77777777" w:rsidR="00FD75CA" w:rsidRPr="006E7255" w:rsidRDefault="00FD75CA" w:rsidP="00FD75CA">
      <w:pPr>
        <w:pStyle w:val="Heading3"/>
      </w:pPr>
      <w:bookmarkStart w:id="22" w:name="_Toc146460778"/>
      <w:r w:rsidRPr="006E7255">
        <w:t>Ladies - Senior</w:t>
      </w:r>
      <w:bookmarkEnd w:id="2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FB5C8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4B4F75B4" w:rsidR="00E70F2B" w:rsidRPr="006E7255" w:rsidRDefault="00FB5C89" w:rsidP="006420F2">
            <w:pPr>
              <w:pStyle w:val="NoSpacing"/>
            </w:pPr>
            <w:r w:rsidRPr="00FB5C89">
              <w:t xml:space="preserve">Mrs. L. </w:t>
            </w:r>
            <w:proofErr w:type="spellStart"/>
            <w:r w:rsidRPr="00FB5C89">
              <w:t>Rendle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42634FBC" w:rsidR="00E70F2B" w:rsidRPr="006E7255" w:rsidRDefault="00FB5C89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6F6B4DD" w:rsidR="00E70F2B" w:rsidRPr="006E7255" w:rsidRDefault="00FB5C89" w:rsidP="007E5384">
            <w:pPr>
              <w:pStyle w:val="NoSpacing"/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1856CC1" w:rsidR="00E70F2B" w:rsidRPr="006E7255" w:rsidRDefault="00FB5C89" w:rsidP="007E5384">
            <w:pPr>
              <w:pStyle w:val="NoSpacing"/>
              <w:jc w:val="right"/>
            </w:pPr>
            <w:r>
              <w:t>10 Oct 2015</w:t>
            </w:r>
          </w:p>
        </w:tc>
      </w:tr>
      <w:tr w:rsidR="00E70F2B" w:rsidRPr="006E7255" w14:paraId="0968C0F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5D4EB81" w:rsidR="00E70F2B" w:rsidRPr="006E7255" w:rsidRDefault="00E70F2B" w:rsidP="006420F2">
            <w:pPr>
              <w:pStyle w:val="NoSpacing"/>
            </w:pPr>
            <w:bookmarkStart w:id="23" w:name="OLE_LINK9"/>
            <w:bookmarkStart w:id="24" w:name="OLE_LINK10"/>
            <w:bookmarkStart w:id="25" w:name="OLE_LINK11"/>
            <w:r w:rsidRPr="006E7255">
              <w:t xml:space="preserve">Mrs. </w:t>
            </w:r>
            <w:r w:rsidR="00FB5C89">
              <w:t xml:space="preserve">L. </w:t>
            </w:r>
            <w:proofErr w:type="spellStart"/>
            <w:r w:rsidR="00FB5C89">
              <w:t>Rendle</w:t>
            </w:r>
            <w:bookmarkEnd w:id="23"/>
            <w:bookmarkEnd w:id="24"/>
            <w:bookmarkEnd w:id="25"/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045BA3CF" w:rsidR="00E70F2B" w:rsidRPr="006E7255" w:rsidRDefault="00FB5C89" w:rsidP="007E5384">
            <w:pPr>
              <w:pStyle w:val="NoSpacing"/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4AA7FE10" w:rsidR="00E70F2B" w:rsidRPr="006E7255" w:rsidRDefault="00FB5C89" w:rsidP="007E5384">
            <w:pPr>
              <w:pStyle w:val="NoSpacing"/>
              <w:jc w:val="right"/>
            </w:pPr>
            <w:r>
              <w:t>04 Jun 2015</w:t>
            </w:r>
          </w:p>
        </w:tc>
      </w:tr>
      <w:tr w:rsidR="00E70F2B" w:rsidRPr="006E7255" w14:paraId="0968C108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FB5C89" w:rsidRPr="006E7255" w14:paraId="7D9983FB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A4BA04F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 xml:space="preserve">L. </w:t>
            </w:r>
            <w:proofErr w:type="spellStart"/>
            <w:r>
              <w:t>Rendle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4251F7F3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6452C646" w:rsidR="00FB5C89" w:rsidRPr="006E7255" w:rsidRDefault="00FB5C89" w:rsidP="00FB5C8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107A2C42" w:rsidR="00FB5C89" w:rsidRPr="006E7255" w:rsidRDefault="00FB5C89" w:rsidP="00FB5C89">
            <w:pPr>
              <w:pStyle w:val="NoSpacing"/>
              <w:jc w:val="right"/>
            </w:pPr>
            <w:r>
              <w:t>31 Oct 2015</w:t>
            </w:r>
          </w:p>
        </w:tc>
      </w:tr>
      <w:tr w:rsidR="00FB5C89" w:rsidRPr="006E7255" w14:paraId="0968C11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1A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2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FB5C89" w:rsidRPr="006E7255" w14:paraId="0968C13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FB5C89" w:rsidRPr="006E7255" w:rsidRDefault="00FB5C89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FB5C89" w:rsidRPr="006E7255" w:rsidRDefault="00FB5C89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FB5C89" w:rsidRPr="006E7255" w:rsidRDefault="00FB5C89" w:rsidP="00FB5C89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FB5C89" w:rsidRPr="006E7255" w:rsidRDefault="00FB5C89" w:rsidP="00FB5C89">
            <w:pPr>
              <w:pStyle w:val="NoSpacing"/>
              <w:jc w:val="right"/>
            </w:pPr>
            <w:r>
              <w:t>17 May 2014</w:t>
            </w:r>
          </w:p>
        </w:tc>
      </w:tr>
      <w:tr w:rsidR="00FB5C89" w:rsidRPr="006E7255" w14:paraId="0968C16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FB5C89" w:rsidRPr="006E7255" w:rsidRDefault="00FB5C89" w:rsidP="00FB5C89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FB5C89" w:rsidRPr="006E7255" w14:paraId="0968C16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21C871B7" w:rsidR="00FB5C89" w:rsidRPr="006E7255" w:rsidRDefault="00FB5C89" w:rsidP="00FB5C89">
            <w:pPr>
              <w:pStyle w:val="NoSpacing"/>
            </w:pPr>
            <w:r>
              <w:t xml:space="preserve">Ms. J. </w:t>
            </w:r>
            <w:proofErr w:type="spellStart"/>
            <w:r>
              <w:t>Eastgate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FB5C89" w:rsidRPr="006E7255" w:rsidRDefault="00FB5C89" w:rsidP="00FB5C89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29CA78B1" w:rsidR="00FB5C89" w:rsidRPr="006E7255" w:rsidRDefault="00FB5C89" w:rsidP="00FB5C8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784DFB6" w:rsidR="00FB5C89" w:rsidRPr="006E7255" w:rsidRDefault="00FB5C89" w:rsidP="00FB5C89">
            <w:pPr>
              <w:pStyle w:val="NoSpacing"/>
              <w:jc w:val="right"/>
            </w:pPr>
            <w:r>
              <w:t>25 Oct 2015</w:t>
            </w:r>
          </w:p>
        </w:tc>
      </w:tr>
      <w:tr w:rsidR="00FB5C89" w:rsidRPr="006E7255" w14:paraId="24A8EB5D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FB5C89" w:rsidRPr="006E7255" w:rsidRDefault="00FB5C89" w:rsidP="00FB5C89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FB5C89" w:rsidRPr="006E7255" w:rsidRDefault="00FB5C89" w:rsidP="00FB5C89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FB5C89" w:rsidRPr="006E7255" w:rsidRDefault="00FB5C89" w:rsidP="00FB5C89">
            <w:pPr>
              <w:pStyle w:val="NoSpacing"/>
              <w:jc w:val="right"/>
            </w:pPr>
            <w:r>
              <w:t>05 May 2013</w:t>
            </w:r>
          </w:p>
        </w:tc>
      </w:tr>
      <w:tr w:rsidR="00FB5C89" w:rsidRPr="006E7255" w14:paraId="0968C17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FB5C89" w:rsidRPr="006E7255" w:rsidRDefault="00FB5C89" w:rsidP="00FB5C89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FB5C89" w:rsidRPr="006E7255" w:rsidRDefault="00FB5C89" w:rsidP="00FB5C89">
            <w:pPr>
              <w:pStyle w:val="NoSpacing"/>
              <w:jc w:val="right"/>
            </w:pPr>
            <w:r w:rsidRPr="006E7255">
              <w:t>22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FB5C89" w:rsidRPr="006E7255" w:rsidRDefault="00FB5C89" w:rsidP="00FB5C89">
            <w:pPr>
              <w:pStyle w:val="NoSpacing"/>
              <w:jc w:val="right"/>
            </w:pPr>
            <w:r>
              <w:t>28 Dec 2014</w:t>
            </w:r>
          </w:p>
        </w:tc>
      </w:tr>
      <w:tr w:rsidR="00FB5C89" w:rsidRPr="006E7255" w14:paraId="3A6D400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30D7275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134C2A69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9EFAF4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4F378B0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2FA82523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26" w:name="_Toc146460779"/>
      <w:r w:rsidRPr="006E7255">
        <w:t>Gentlemen - Senior</w:t>
      </w:r>
      <w:bookmarkEnd w:id="26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C5BA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27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27"/>
      <w:tr w:rsidR="00E70F2B" w:rsidRPr="006E7255" w14:paraId="0968C18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 xml:space="preserve">K. </w:t>
            </w:r>
            <w:proofErr w:type="spellStart"/>
            <w:r w:rsidRPr="006E7255">
              <w:t>Springate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 xml:space="preserve">T. </w:t>
            </w:r>
            <w:proofErr w:type="spellStart"/>
            <w:r w:rsidRPr="006E7255">
              <w:t>Atthow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bookmarkStart w:id="28" w:name="_Hlk435475484"/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bookmarkEnd w:id="28"/>
      <w:tr w:rsidR="00E70F2B" w:rsidRPr="006E7255" w14:paraId="0968C1B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9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9"/>
      <w:tr w:rsidR="002C5BA6" w:rsidRPr="006E7255" w14:paraId="1D919A2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 xml:space="preserve">C. </w:t>
            </w:r>
            <w:proofErr w:type="spellStart"/>
            <w:r w:rsidRPr="006E7255">
              <w:t>Milkins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 xml:space="preserve">T. </w:t>
            </w:r>
            <w:proofErr w:type="spellStart"/>
            <w:r w:rsidRPr="006E7255">
              <w:t>Atthow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1F8738EA" w:rsidR="002C5BA6" w:rsidRPr="006E7255" w:rsidRDefault="00F24177" w:rsidP="002C5BA6">
            <w:pPr>
              <w:pStyle w:val="NoSpacing"/>
              <w:jc w:val="right"/>
            </w:pPr>
            <w:r>
              <w:rPr>
                <w:lang w:val="en-US"/>
              </w:rPr>
              <w:t>795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219F1CC9" w:rsidR="002C5BA6" w:rsidRPr="006E7255" w:rsidRDefault="00F24177" w:rsidP="002C5BA6">
            <w:pPr>
              <w:pStyle w:val="NoSpacing"/>
              <w:jc w:val="right"/>
            </w:pPr>
            <w:r>
              <w:rPr>
                <w:lang w:val="en-US"/>
              </w:rPr>
              <w:t>28 Jun 2015</w:t>
            </w:r>
          </w:p>
        </w:tc>
      </w:tr>
      <w:tr w:rsidR="002C5BA6" w:rsidRPr="006E7255" w14:paraId="0968C1E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2C5BA6" w:rsidRPr="006E7255" w:rsidRDefault="002C5BA6" w:rsidP="002C5BA6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2C5BA6" w:rsidRPr="006E7255" w:rsidRDefault="002C5BA6" w:rsidP="002C5BA6">
            <w:pPr>
              <w:pStyle w:val="NoSpacing"/>
              <w:jc w:val="right"/>
            </w:pPr>
            <w:r>
              <w:t>28 Jul 2013</w:t>
            </w:r>
          </w:p>
        </w:tc>
      </w:tr>
      <w:tr w:rsidR="002C5BA6" w:rsidRPr="006E7255" w14:paraId="0968C1E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2C5BA6" w:rsidRPr="006E7255" w:rsidRDefault="002C5BA6" w:rsidP="002C5BA6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2C5BA6" w:rsidRPr="006E7255" w:rsidRDefault="002C5BA6" w:rsidP="002C5BA6">
            <w:pPr>
              <w:pStyle w:val="NoSpacing"/>
              <w:jc w:val="right"/>
            </w:pPr>
            <w:r>
              <w:t>26 May 2013</w:t>
            </w:r>
          </w:p>
        </w:tc>
      </w:tr>
      <w:tr w:rsidR="002C5BA6" w:rsidRPr="006E7255" w14:paraId="0968C22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F24177" w:rsidRPr="006E7255" w14:paraId="0968C22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30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0201233" w:rsidR="00F24177" w:rsidRPr="006E7255" w:rsidRDefault="00F24177" w:rsidP="00F24177">
            <w:pPr>
              <w:pStyle w:val="NoSpacing"/>
            </w:pPr>
            <w:r w:rsidRPr="00EE6B8D"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19671DCC" w:rsidR="00F24177" w:rsidRPr="006E7255" w:rsidRDefault="00F24177" w:rsidP="00F24177">
            <w:pPr>
              <w:pStyle w:val="NoSpacing"/>
            </w:pPr>
            <w:r w:rsidRPr="00EE6B8D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23EEEAE9" w:rsidR="00F24177" w:rsidRPr="006E7255" w:rsidRDefault="00F24177" w:rsidP="00F24177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1FB6B148" w:rsidR="00F24177" w:rsidRPr="006E7255" w:rsidRDefault="00F24177" w:rsidP="00F24177">
            <w:pPr>
              <w:pStyle w:val="NoSpacing"/>
              <w:jc w:val="right"/>
            </w:pPr>
            <w:r>
              <w:t>27 Jun 2015</w:t>
            </w:r>
          </w:p>
        </w:tc>
      </w:tr>
      <w:bookmarkEnd w:id="30"/>
      <w:tr w:rsidR="002C5BA6" w:rsidRPr="006E7255" w14:paraId="5AFC9D20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F24177" w:rsidRPr="006E7255" w14:paraId="49764F3C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C21D1" w14:textId="02A752A5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3FB1" w14:textId="681A2881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4E90CF48" w:rsidR="00F24177" w:rsidRPr="006E7255" w:rsidRDefault="00F24177" w:rsidP="00F24177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246CD5A6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F24177" w:rsidRPr="006E7255" w14:paraId="418B9893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4C367" w14:textId="7E4D08A2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0CEC" w14:textId="01140303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77C4292F" w:rsidR="00F24177" w:rsidRPr="006E7255" w:rsidRDefault="00F24177" w:rsidP="00F24177">
            <w:pPr>
              <w:pStyle w:val="NoSpacing"/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3B6CD887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2C5BA6" w:rsidRPr="006E7255" w14:paraId="0B0C325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2F15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31" w:name="_Hlk435475600"/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59BB7A00" w:rsidR="002C5BA6" w:rsidRPr="006E7255" w:rsidRDefault="002C5BA6" w:rsidP="002C5BA6">
            <w:pPr>
              <w:pStyle w:val="NoSpacing"/>
              <w:jc w:val="right"/>
            </w:pPr>
            <w:r>
              <w:t>19</w:t>
            </w:r>
            <w:r w:rsidR="00F24177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08442C5E" w:rsidR="002C5BA6" w:rsidRPr="006E7255" w:rsidRDefault="00F24177" w:rsidP="002C5BA6">
            <w:pPr>
              <w:pStyle w:val="NoSpacing"/>
              <w:jc w:val="right"/>
            </w:pPr>
            <w:r>
              <w:t>28 Jun 2015</w:t>
            </w:r>
          </w:p>
        </w:tc>
      </w:tr>
      <w:bookmarkEnd w:id="31"/>
      <w:tr w:rsidR="002C5BA6" w:rsidRPr="006E7255" w14:paraId="2764C4D5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09BDAF90" w:rsidR="002C5BA6" w:rsidRPr="00BD5DC5" w:rsidRDefault="002C5BA6" w:rsidP="002C5BA6">
            <w:pPr>
              <w:pStyle w:val="NoSpacing"/>
            </w:pPr>
            <w:r w:rsidRPr="00BD5DC5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4D04E1AE" w:rsidR="002C5BA6" w:rsidRPr="00BD5DC5" w:rsidRDefault="002C5BA6" w:rsidP="002C5BA6">
            <w:pPr>
              <w:pStyle w:val="NoSpacing"/>
            </w:pPr>
            <w:r w:rsidRPr="00BD5DC5"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42F856B" w:rsidR="002C5BA6" w:rsidRPr="006E7255" w:rsidRDefault="002C5BA6" w:rsidP="002C5BA6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1E1E243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32" w:name="_Toc146460819"/>
      <w:bookmarkStart w:id="33" w:name="_Toc147917281"/>
      <w:r w:rsidRPr="006E7255"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34" w:name="_Toc146460821"/>
      <w:r w:rsidRPr="006E7255">
        <w:t>Ladies - Senior</w:t>
      </w:r>
      <w:bookmarkEnd w:id="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 xml:space="preserve">S. </w:t>
            </w:r>
            <w:proofErr w:type="spellStart"/>
            <w:r w:rsidRPr="006E7255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Vincer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32"/>
      <w:bookmarkEnd w:id="33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AE9E" w14:textId="77777777" w:rsidR="00541A2F" w:rsidRDefault="00541A2F" w:rsidP="001408DA">
      <w:r>
        <w:separator/>
      </w:r>
    </w:p>
    <w:p w14:paraId="34F4E5A0" w14:textId="77777777" w:rsidR="00541A2F" w:rsidRDefault="00541A2F"/>
    <w:p w14:paraId="3219F920" w14:textId="77777777" w:rsidR="00541A2F" w:rsidRDefault="00541A2F"/>
    <w:p w14:paraId="29771DD6" w14:textId="77777777" w:rsidR="00541A2F" w:rsidRDefault="00541A2F"/>
    <w:p w14:paraId="59C07315" w14:textId="77777777" w:rsidR="00541A2F" w:rsidRDefault="00541A2F"/>
  </w:endnote>
  <w:endnote w:type="continuationSeparator" w:id="0">
    <w:p w14:paraId="2AACD10D" w14:textId="77777777" w:rsidR="00541A2F" w:rsidRDefault="00541A2F" w:rsidP="001408DA">
      <w:r>
        <w:continuationSeparator/>
      </w:r>
    </w:p>
    <w:p w14:paraId="42DCA675" w14:textId="77777777" w:rsidR="00541A2F" w:rsidRDefault="00541A2F"/>
    <w:p w14:paraId="25EA9BF7" w14:textId="77777777" w:rsidR="00541A2F" w:rsidRDefault="00541A2F"/>
    <w:p w14:paraId="346E14D1" w14:textId="77777777" w:rsidR="00541A2F" w:rsidRDefault="00541A2F"/>
    <w:p w14:paraId="7E2177B4" w14:textId="77777777" w:rsidR="00541A2F" w:rsidRDefault="00541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7149CE" w:rsidRPr="005F0A53" w:rsidRDefault="007149CE" w:rsidP="00571FB9">
    <w:pPr>
      <w:pStyle w:val="Footer1"/>
    </w:pPr>
    <w:r w:rsidRPr="005F0A53">
      <w:t>The Kent Archery Association is affiliated to:</w:t>
    </w:r>
  </w:p>
  <w:p w14:paraId="0968C2CE" w14:textId="77777777" w:rsidR="007149CE" w:rsidRDefault="007149CE" w:rsidP="002533C0">
    <w:pPr>
      <w:pStyle w:val="Footer2"/>
    </w:pPr>
    <w:r>
      <w:t>The Southern Counties Archery Society</w:t>
    </w:r>
  </w:p>
  <w:p w14:paraId="0968C2CF" w14:textId="77777777" w:rsidR="007149CE" w:rsidRDefault="007149CE" w:rsidP="002533C0">
    <w:pPr>
      <w:pStyle w:val="Footer2"/>
    </w:pPr>
    <w:r>
      <w:t xml:space="preserve">ArcheryGB, Lilleshall National Sports Centre, </w:t>
    </w:r>
    <w:proofErr w:type="spellStart"/>
    <w:r>
      <w:t>nr</w:t>
    </w:r>
    <w:proofErr w:type="spellEnd"/>
    <w:r>
      <w:t xml:space="preserve"> Newport, </w:t>
    </w:r>
    <w:proofErr w:type="gramStart"/>
    <w:r>
      <w:t>Shropshire  TF</w:t>
    </w:r>
    <w:proofErr w:type="gramEnd"/>
    <w:r>
      <w:t>10 9AT</w:t>
    </w:r>
  </w:p>
  <w:p w14:paraId="0968C2D0" w14:textId="77777777" w:rsidR="007149CE" w:rsidRPr="00994121" w:rsidRDefault="007149CE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9C3FC" w14:textId="77777777" w:rsidR="00541A2F" w:rsidRDefault="00541A2F" w:rsidP="001408DA">
      <w:r>
        <w:separator/>
      </w:r>
    </w:p>
    <w:p w14:paraId="48F04FF8" w14:textId="77777777" w:rsidR="00541A2F" w:rsidRDefault="00541A2F"/>
    <w:p w14:paraId="4638CA7D" w14:textId="77777777" w:rsidR="00541A2F" w:rsidRDefault="00541A2F"/>
    <w:p w14:paraId="0BBCFEBF" w14:textId="77777777" w:rsidR="00541A2F" w:rsidRDefault="00541A2F"/>
    <w:p w14:paraId="6C8596FD" w14:textId="77777777" w:rsidR="00541A2F" w:rsidRDefault="00541A2F"/>
  </w:footnote>
  <w:footnote w:type="continuationSeparator" w:id="0">
    <w:p w14:paraId="45976434" w14:textId="77777777" w:rsidR="00541A2F" w:rsidRDefault="00541A2F" w:rsidP="001408DA">
      <w:r>
        <w:continuationSeparator/>
      </w:r>
    </w:p>
    <w:p w14:paraId="5BEBEAB7" w14:textId="77777777" w:rsidR="00541A2F" w:rsidRDefault="00541A2F"/>
    <w:p w14:paraId="049867CB" w14:textId="77777777" w:rsidR="00541A2F" w:rsidRDefault="00541A2F"/>
    <w:p w14:paraId="65D28D24" w14:textId="77777777" w:rsidR="00541A2F" w:rsidRDefault="00541A2F"/>
    <w:p w14:paraId="597D9955" w14:textId="77777777" w:rsidR="00541A2F" w:rsidRDefault="00541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7149CE" w:rsidRDefault="007149CE"/>
  <w:p w14:paraId="4A9F4374" w14:textId="77777777" w:rsidR="007149CE" w:rsidRDefault="007149CE"/>
  <w:p w14:paraId="609F36DA" w14:textId="77777777" w:rsidR="007149CE" w:rsidRDefault="007149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149CE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7149CE" w:rsidRDefault="007149CE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3549AD96" w:rsidR="007149CE" w:rsidRDefault="007149CE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824C9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7149CE" w:rsidRDefault="007149CE" w:rsidP="00BA491D"/>
      </w:tc>
    </w:tr>
    <w:tr w:rsidR="007149CE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7149CE" w:rsidRDefault="007149CE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7149CE" w:rsidRDefault="007149CE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7149CE" w:rsidRDefault="007149CE" w:rsidP="00BA491D"/>
      </w:tc>
    </w:tr>
  </w:tbl>
  <w:p w14:paraId="0968C2C6" w14:textId="77777777" w:rsidR="007149CE" w:rsidRPr="00761C8A" w:rsidRDefault="007149CE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638"/>
    <w:rsid w:val="001009E8"/>
    <w:rsid w:val="001068EB"/>
    <w:rsid w:val="00116A29"/>
    <w:rsid w:val="00120AED"/>
    <w:rsid w:val="00125267"/>
    <w:rsid w:val="00125F05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258F"/>
    <w:rsid w:val="001B6E6A"/>
    <w:rsid w:val="001C4168"/>
    <w:rsid w:val="001C62F6"/>
    <w:rsid w:val="001D25C5"/>
    <w:rsid w:val="001F1509"/>
    <w:rsid w:val="001F197D"/>
    <w:rsid w:val="001F34F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330EA"/>
    <w:rsid w:val="00335C3F"/>
    <w:rsid w:val="00346C65"/>
    <w:rsid w:val="00353D65"/>
    <w:rsid w:val="00354137"/>
    <w:rsid w:val="00375F9F"/>
    <w:rsid w:val="003823D3"/>
    <w:rsid w:val="003824C9"/>
    <w:rsid w:val="00387821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1B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4C02"/>
    <w:rsid w:val="00775D06"/>
    <w:rsid w:val="0079035B"/>
    <w:rsid w:val="00794C3E"/>
    <w:rsid w:val="00796361"/>
    <w:rsid w:val="007A6B21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6E6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177"/>
    <w:rsid w:val="00F252AE"/>
    <w:rsid w:val="00F4580E"/>
    <w:rsid w:val="00F50E17"/>
    <w:rsid w:val="00F520B1"/>
    <w:rsid w:val="00F56AD1"/>
    <w:rsid w:val="00F6391D"/>
    <w:rsid w:val="00F72C84"/>
    <w:rsid w:val="00F731DD"/>
    <w:rsid w:val="00F7694D"/>
    <w:rsid w:val="00F91F78"/>
    <w:rsid w:val="00F9539D"/>
    <w:rsid w:val="00F958D4"/>
    <w:rsid w:val="00FA42BF"/>
    <w:rsid w:val="00FB1412"/>
    <w:rsid w:val="00FB3882"/>
    <w:rsid w:val="00FB4A6E"/>
    <w:rsid w:val="00FB4C93"/>
    <w:rsid w:val="00FB5C89"/>
    <w:rsid w:val="00FD312B"/>
    <w:rsid w:val="00FD56CC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68BC12"/>
  <w15:docId w15:val="{0E1AB1FF-246E-4641-BD14-466DD3E4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2E1B-E23F-49E6-B38D-EA60D66B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119</TotalTime>
  <Pages>8</Pages>
  <Words>2567</Words>
  <Characters>14634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Current Records</vt:lpstr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36</cp:revision>
  <cp:lastPrinted>2014-02-25T00:33:00Z</cp:lastPrinted>
  <dcterms:created xsi:type="dcterms:W3CDTF">2014-09-16T22:15:00Z</dcterms:created>
  <dcterms:modified xsi:type="dcterms:W3CDTF">2016-01-17T12:57:00Z</dcterms:modified>
</cp:coreProperties>
</file>